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84" w:rsidRPr="00053B84" w:rsidRDefault="00053B84" w:rsidP="00053B84">
      <w:pPr>
        <w:pStyle w:val="List3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53B84">
        <w:rPr>
          <w:rFonts w:ascii="Times New Roman" w:hAnsi="Times New Roman" w:cs="Times New Roman"/>
          <w:b/>
        </w:rPr>
        <w:t>Interview and Book or Documentary Paper</w:t>
      </w:r>
    </w:p>
    <w:p w:rsidR="00053B84" w:rsidRPr="00053B84" w:rsidRDefault="00053B84" w:rsidP="00053B84">
      <w:pPr>
        <w:pStyle w:val="List3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53B84">
        <w:rPr>
          <w:rFonts w:ascii="Times New Roman" w:hAnsi="Times New Roman" w:cs="Times New Roman"/>
          <w:b/>
        </w:rPr>
        <w:t>Interview Guide</w:t>
      </w:r>
    </w:p>
    <w:p w:rsidR="00053B84" w:rsidRDefault="00053B84" w:rsidP="00053B84">
      <w:pPr>
        <w:pStyle w:val="List3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 part of the paper, you will interview someone who is 18 years of age or older. Please do </w:t>
      </w:r>
      <w:bookmarkStart w:id="0" w:name="_GoBack"/>
      <w:r>
        <w:rPr>
          <w:rFonts w:ascii="Times New Roman" w:hAnsi="Times New Roman" w:cs="Times New Roman"/>
        </w:rPr>
        <w:t xml:space="preserve">not use their name in this paper. These questions serve as a guide. Please use your social </w:t>
      </w:r>
      <w:bookmarkEnd w:id="0"/>
      <w:r>
        <w:rPr>
          <w:rFonts w:ascii="Times New Roman" w:hAnsi="Times New Roman" w:cs="Times New Roman"/>
        </w:rPr>
        <w:t xml:space="preserve">work interviewing skills to provide additional questions, as needed. </w:t>
      </w:r>
    </w:p>
    <w:p w:rsidR="00053B84" w:rsidRDefault="00053B84" w:rsidP="00053B84">
      <w:pPr>
        <w:pStyle w:val="List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identify yourself? (Race, ethnicity, Gender, Sexual orientation, social class, disabilities, etc.)  </w:t>
      </w:r>
    </w:p>
    <w:p w:rsidR="00053B84" w:rsidRDefault="00053B84" w:rsidP="002D6FA6">
      <w:pPr>
        <w:pStyle w:val="List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3B84">
        <w:rPr>
          <w:rFonts w:ascii="Times New Roman" w:hAnsi="Times New Roman" w:cs="Times New Roman"/>
        </w:rPr>
        <w:t xml:space="preserve">Identify one culture which has influenced your development and view of yourself.  </w:t>
      </w:r>
      <w:r>
        <w:rPr>
          <w:rFonts w:ascii="Times New Roman" w:hAnsi="Times New Roman" w:cs="Times New Roman"/>
        </w:rPr>
        <w:t xml:space="preserve">What aspects of this culture </w:t>
      </w:r>
      <w:r w:rsidRPr="00053B84">
        <w:rPr>
          <w:rFonts w:ascii="Times New Roman" w:hAnsi="Times New Roman" w:cs="Times New Roman"/>
        </w:rPr>
        <w:t xml:space="preserve">were transmitted to </w:t>
      </w:r>
      <w:proofErr w:type="gramStart"/>
      <w:r w:rsidRPr="00053B84">
        <w:rPr>
          <w:rFonts w:ascii="Times New Roman" w:hAnsi="Times New Roman" w:cs="Times New Roman"/>
        </w:rPr>
        <w:t>you.</w:t>
      </w:r>
      <w:proofErr w:type="gramEnd"/>
      <w:r w:rsidRPr="00053B84">
        <w:rPr>
          <w:rFonts w:ascii="Times New Roman" w:hAnsi="Times New Roman" w:cs="Times New Roman"/>
        </w:rPr>
        <w:t xml:space="preserve">  These aspects might be values, beliefs, norms, and rituals.  </w:t>
      </w:r>
    </w:p>
    <w:p w:rsidR="00053B84" w:rsidRDefault="00053B84" w:rsidP="002D6FA6">
      <w:pPr>
        <w:pStyle w:val="List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has this cultural identity shaped your life? </w:t>
      </w:r>
    </w:p>
    <w:p w:rsidR="00053B84" w:rsidRDefault="00053B84" w:rsidP="00053B84">
      <w:pPr>
        <w:pStyle w:val="List3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 What family or community relationships were important in this process and why?</w:t>
      </w:r>
    </w:p>
    <w:p w:rsidR="00053B84" w:rsidRDefault="00053B84" w:rsidP="00053B84">
      <w:pPr>
        <w:pStyle w:val="List3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D</w:t>
      </w:r>
      <w:r>
        <w:rPr>
          <w:rFonts w:ascii="Times New Roman" w:hAnsi="Times New Roman" w:cs="Times New Roman"/>
        </w:rPr>
        <w:t xml:space="preserve">iscuss your experiences with oppression in relation to the culture you've identified.  Please think carefully about your experiences.  </w:t>
      </w:r>
    </w:p>
    <w:p w:rsidR="00053B84" w:rsidRDefault="00053B84" w:rsidP="00053B84">
      <w:pPr>
        <w:pStyle w:val="List3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 xml:space="preserve">If you have not experienced oppression because of your membership in this culture, have you witnessed someone else’s oppression due to membership in this culture?  </w:t>
      </w:r>
    </w:p>
    <w:p w:rsidR="00053B84" w:rsidRDefault="00053B84" w:rsidP="00053B84">
      <w:pPr>
        <w:pStyle w:val="List3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</w:rPr>
        <w:t>How have these experiences influenced your development?</w:t>
      </w:r>
    </w:p>
    <w:p w:rsidR="00053B84" w:rsidRDefault="00053B84" w:rsidP="00053B84">
      <w:pPr>
        <w:pStyle w:val="List3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</w:t>
      </w:r>
      <w:r>
        <w:rPr>
          <w:rFonts w:ascii="Times New Roman" w:hAnsi="Times New Roman" w:cs="Times New Roman"/>
        </w:rPr>
        <w:t xml:space="preserve">iscuss your current stance with regard to this culture.  Do you still identify as a member of this group?  What values, beliefs, or norms have you retained, reshaped, or discarded?  </w:t>
      </w:r>
    </w:p>
    <w:p w:rsidR="00053B84" w:rsidRDefault="00053B84" w:rsidP="00053B84">
      <w:pPr>
        <w:pStyle w:val="List3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is one thing that you would you like others to know about this culture or your identity?</w:t>
      </w:r>
    </w:p>
    <w:p w:rsidR="00053B84" w:rsidRDefault="00053B84" w:rsidP="00053B84">
      <w:pPr>
        <w:pStyle w:val="List3"/>
        <w:spacing w:line="240" w:lineRule="auto"/>
        <w:ind w:left="360"/>
        <w:rPr>
          <w:rFonts w:ascii="Times New Roman" w:hAnsi="Times New Roman" w:cs="Times New Roman"/>
        </w:rPr>
      </w:pPr>
    </w:p>
    <w:p w:rsidR="00A63215" w:rsidRDefault="00A63215"/>
    <w:sectPr w:rsidR="00A6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20A2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8A1150"/>
    <w:multiLevelType w:val="hybridMultilevel"/>
    <w:tmpl w:val="25548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4"/>
    <w:rsid w:val="00053B84"/>
    <w:rsid w:val="00812C2A"/>
    <w:rsid w:val="00A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A03FD-7360-4A94-9F5B-230F3728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List3">
    <w:name w:val="List 3"/>
    <w:basedOn w:val="Normal"/>
    <w:uiPriority w:val="99"/>
    <w:semiHidden/>
    <w:unhideWhenUsed/>
    <w:rsid w:val="00053B84"/>
    <w:pPr>
      <w:autoSpaceDE w:val="0"/>
      <w:autoSpaceDN w:val="0"/>
      <w:spacing w:before="240" w:line="280" w:lineRule="exact"/>
      <w:ind w:left="1080" w:hanging="36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NTHON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164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Anthony</dc:creator>
  <cp:keywords/>
  <dc:description/>
  <cp:lastModifiedBy>Rebecca Anthony</cp:lastModifiedBy>
  <cp:revision>1</cp:revision>
  <dcterms:created xsi:type="dcterms:W3CDTF">2016-10-11T18:37:00Z</dcterms:created>
  <dcterms:modified xsi:type="dcterms:W3CDTF">2016-10-11T21:21:00Z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